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9B6F" w14:textId="77777777" w:rsidR="00816782" w:rsidRPr="00A65302" w:rsidRDefault="00816782" w:rsidP="00816782">
      <w:pPr>
        <w:spacing w:after="0" w:line="240" w:lineRule="auto"/>
        <w:jc w:val="center"/>
        <w:rPr>
          <w:rFonts w:ascii="Arial" w:eastAsia="Times New Roman" w:hAnsi="Arial" w:cs="Arial"/>
          <w:sz w:val="28"/>
          <w:szCs w:val="28"/>
        </w:rPr>
      </w:pPr>
      <w:bookmarkStart w:id="0" w:name="_GoBack"/>
      <w:bookmarkEnd w:id="0"/>
      <w:r w:rsidRPr="00A65302">
        <w:rPr>
          <w:rFonts w:ascii="Arial" w:eastAsia="Times New Roman" w:hAnsi="Arial" w:cs="Arial"/>
          <w:sz w:val="28"/>
          <w:szCs w:val="28"/>
        </w:rPr>
        <w:t>American Technical Education Association</w:t>
      </w:r>
    </w:p>
    <w:p w14:paraId="16EEA733" w14:textId="77777777" w:rsidR="00816782" w:rsidRPr="00816782" w:rsidRDefault="00816782" w:rsidP="00816782">
      <w:pPr>
        <w:spacing w:after="0" w:line="240" w:lineRule="auto"/>
        <w:jc w:val="center"/>
        <w:rPr>
          <w:rFonts w:ascii="Arial" w:eastAsia="Times New Roman" w:hAnsi="Arial" w:cs="Arial"/>
          <w:sz w:val="30"/>
          <w:szCs w:val="30"/>
        </w:rPr>
      </w:pPr>
    </w:p>
    <w:p w14:paraId="5C911A01" w14:textId="77777777" w:rsidR="00873AD8" w:rsidRDefault="00873AD8" w:rsidP="00873AD8">
      <w:pPr>
        <w:pStyle w:val="Title"/>
        <w:rPr>
          <w:rFonts w:ascii="Arial" w:hAnsi="Arial" w:cs="Arial"/>
          <w:b/>
          <w:bCs/>
          <w:sz w:val="28"/>
          <w:szCs w:val="28"/>
        </w:rPr>
      </w:pPr>
      <w:r>
        <w:rPr>
          <w:rFonts w:ascii="Arial" w:hAnsi="Arial" w:cs="Arial"/>
          <w:b/>
          <w:bCs/>
          <w:sz w:val="28"/>
          <w:szCs w:val="28"/>
        </w:rPr>
        <w:t>OUTSTANDING TECHNICAL PROGRAM AWARD</w:t>
      </w:r>
    </w:p>
    <w:p w14:paraId="459F8755" w14:textId="77777777"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14:paraId="1417A218" w14:textId="77777777" w:rsidR="00873AD8" w:rsidRDefault="00873AD8" w:rsidP="00873AD8">
      <w:pPr>
        <w:pStyle w:val="Title"/>
        <w:rPr>
          <w:rFonts w:ascii="Benguiat Bk BT" w:hAnsi="Benguiat Bk BT"/>
          <w:b/>
          <w:bCs/>
          <w:sz w:val="28"/>
          <w:szCs w:val="28"/>
        </w:rPr>
      </w:pPr>
    </w:p>
    <w:p w14:paraId="69B240DE" w14:textId="77777777" w:rsidR="00873AD8" w:rsidRDefault="00873AD8" w:rsidP="00873AD8">
      <w:pPr>
        <w:pStyle w:val="Title"/>
        <w:rPr>
          <w:sz w:val="18"/>
          <w:szCs w:val="18"/>
        </w:rPr>
      </w:pPr>
      <w:r>
        <w:rPr>
          <w:b/>
          <w:bCs/>
          <w:sz w:val="18"/>
          <w:szCs w:val="18"/>
        </w:rPr>
        <w:t>The program nominated must be at a college or institute with active institutional membership in ATEA.</w:t>
      </w:r>
    </w:p>
    <w:p w14:paraId="766F6FCB" w14:textId="77777777" w:rsidR="00A845EA" w:rsidRDefault="00A845EA" w:rsidP="00816782">
      <w:pPr>
        <w:rPr>
          <w:sz w:val="24"/>
        </w:rPr>
      </w:pPr>
    </w:p>
    <w:p w14:paraId="2C20B536" w14:textId="77777777" w:rsidR="00816782" w:rsidRDefault="00816782" w:rsidP="00816782">
      <w:pPr>
        <w:rPr>
          <w:sz w:val="24"/>
        </w:rPr>
        <w:sectPr w:rsidR="00816782" w:rsidSect="00BA0195">
          <w:pgSz w:w="12240" w:h="15840"/>
          <w:pgMar w:top="346" w:right="245" w:bottom="346" w:left="245" w:header="720" w:footer="720" w:gutter="0"/>
          <w:cols w:space="720"/>
          <w:docGrid w:linePitch="360"/>
        </w:sectPr>
      </w:pPr>
    </w:p>
    <w:p w14:paraId="7DD492D5" w14:textId="77777777" w:rsidR="00816782" w:rsidRPr="00A65302" w:rsidRDefault="009E50A8" w:rsidP="00816782">
      <w:r>
        <w:t>Program</w:t>
      </w:r>
      <w:r w:rsidR="00816782" w:rsidRPr="00A65302">
        <w:t xml:space="preserve">: </w:t>
      </w:r>
      <w:sdt>
        <w:sdtPr>
          <w:id w:val="-1521771298"/>
          <w:placeholder>
            <w:docPart w:val="323862CBDB6E4F92BDF4A96E6647AD11"/>
          </w:placeholder>
          <w:showingPlcHdr/>
          <w15:color w:val="000000"/>
        </w:sdtPr>
        <w:sdtEndPr/>
        <w:sdtContent>
          <w:r w:rsidR="00816782" w:rsidRPr="00A65302">
            <w:rPr>
              <w:rStyle w:val="PlaceholderText"/>
            </w:rPr>
            <w:t>Click here to enter text.</w:t>
          </w:r>
        </w:sdtContent>
      </w:sdt>
      <w:r w:rsidR="00816782" w:rsidRPr="00A65302">
        <w:t xml:space="preserve"> </w:t>
      </w:r>
    </w:p>
    <w:p w14:paraId="5F11FAC0" w14:textId="77777777"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F977BE" w:rsidRPr="00A956BA">
            <w:rPr>
              <w:rStyle w:val="PlaceholderText"/>
            </w:rPr>
            <w:t>Click here to enter text.</w:t>
          </w:r>
        </w:sdtContent>
      </w:sdt>
    </w:p>
    <w:p w14:paraId="4FCD7DE0" w14:textId="77777777" w:rsidR="00816782" w:rsidRPr="00A65302" w:rsidRDefault="00816782" w:rsidP="00816782">
      <w:r w:rsidRPr="00A65302">
        <w:t xml:space="preserve">Address: </w:t>
      </w:r>
      <w:sdt>
        <w:sdtPr>
          <w:id w:val="-72350267"/>
          <w:placeholder>
            <w:docPart w:val="0F232D29A7A1426785826BA34CFEB8E3"/>
          </w:placeholder>
          <w:showingPlcHdr/>
        </w:sdtPr>
        <w:sdtEndPr/>
        <w:sdtContent>
          <w:r w:rsidRPr="00A65302">
            <w:rPr>
              <w:rStyle w:val="PlaceholderText"/>
            </w:rPr>
            <w:t>Click here to enter text.</w:t>
          </w:r>
        </w:sdtContent>
      </w:sdt>
    </w:p>
    <w:p w14:paraId="1962EA52"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Pr="00A65302">
            <w:rPr>
              <w:rStyle w:val="PlaceholderText"/>
            </w:rPr>
            <w:t>Click here to enter text.</w:t>
          </w:r>
        </w:sdtContent>
      </w:sdt>
    </w:p>
    <w:p w14:paraId="02C40D81" w14:textId="77777777" w:rsidR="00816782" w:rsidRPr="00A65302" w:rsidRDefault="00816782" w:rsidP="00816782">
      <w:r w:rsidRPr="00A65302">
        <w:t xml:space="preserve">City/State/Zip: </w:t>
      </w:r>
      <w:sdt>
        <w:sdtPr>
          <w:id w:val="2014261710"/>
          <w:placeholder>
            <w:docPart w:val="192174D680A64DACAB84CB92D2B473A9"/>
          </w:placeholder>
          <w:showingPlcHdr/>
        </w:sdtPr>
        <w:sdtEndPr/>
        <w:sdtContent>
          <w:r w:rsidRPr="00A65302">
            <w:rPr>
              <w:rStyle w:val="PlaceholderText"/>
            </w:rPr>
            <w:t>Click here to enter text.</w:t>
          </w:r>
        </w:sdtContent>
      </w:sdt>
    </w:p>
    <w:p w14:paraId="3646CCCE"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City/State/Zip: </w:t>
      </w:r>
      <w:sdt>
        <w:sdtPr>
          <w:id w:val="-241947473"/>
          <w:placeholder>
            <w:docPart w:val="B16CDD6A3D60410484C3A344BF877F82"/>
          </w:placeholder>
          <w:showingPlcHdr/>
        </w:sdtPr>
        <w:sdtEndPr/>
        <w:sdtContent>
          <w:r w:rsidRPr="00A65302">
            <w:rPr>
              <w:rStyle w:val="PlaceholderText"/>
            </w:rPr>
            <w:t>Click here to enter text.</w:t>
          </w:r>
        </w:sdtContent>
      </w:sdt>
    </w:p>
    <w:p w14:paraId="552BC47E" w14:textId="77777777"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816782" w:rsidRPr="00A65302">
            <w:rPr>
              <w:rStyle w:val="PlaceholderText"/>
            </w:rPr>
            <w:t>Click here to enter text.</w:t>
          </w:r>
        </w:sdtContent>
      </w:sdt>
    </w:p>
    <w:p w14:paraId="0B1DF576" w14:textId="77777777" w:rsidR="00BB53B9" w:rsidRDefault="00816782" w:rsidP="009E50A8">
      <w:pPr>
        <w:tabs>
          <w:tab w:val="left" w:pos="4470"/>
        </w:tabs>
      </w:pPr>
      <w:r w:rsidRPr="00A65302">
        <w:t xml:space="preserve">Nominated By: </w:t>
      </w:r>
      <w:sdt>
        <w:sdtPr>
          <w:id w:val="-1108196446"/>
          <w:placeholder>
            <w:docPart w:val="E9C9B087FFE64877BFC7B14403CC6C6E"/>
          </w:placeholder>
          <w:showingPlcHdr/>
        </w:sdtPr>
        <w:sdtEndPr/>
        <w:sdtContent>
          <w:r w:rsidR="00BB53B9" w:rsidRPr="00A956BA">
            <w:rPr>
              <w:rStyle w:val="PlaceholderText"/>
            </w:rPr>
            <w:t>Click here to enter text.</w:t>
          </w:r>
        </w:sdtContent>
      </w:sdt>
    </w:p>
    <w:p w14:paraId="175E619F" w14:textId="77777777" w:rsidR="00BB53B9" w:rsidRDefault="00BB53B9" w:rsidP="00BB53B9">
      <w:pPr>
        <w:tabs>
          <w:tab w:val="left" w:pos="3795"/>
        </w:tabs>
      </w:pPr>
      <w:r>
        <w:t xml:space="preserve">Email: </w:t>
      </w:r>
      <w:sdt>
        <w:sdtPr>
          <w:id w:val="1638764626"/>
          <w:placeholder>
            <w:docPart w:val="F6D4D87B01774119A6C1A155157C1758"/>
          </w:placeholder>
          <w:showingPlcHdr/>
        </w:sdtPr>
        <w:sdtEndPr/>
        <w:sdtContent>
          <w:r w:rsidRPr="005F6D4A">
            <w:rPr>
              <w:rStyle w:val="PlaceholderText"/>
            </w:rPr>
            <w:t>Click here to enter text.</w:t>
          </w:r>
        </w:sdtContent>
      </w:sdt>
    </w:p>
    <w:p w14:paraId="1AD3DB9E" w14:textId="77777777"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Pr="005F6D4A">
            <w:rPr>
              <w:rStyle w:val="PlaceholderText"/>
            </w:rPr>
            <w:t>Click here to enter text.</w:t>
          </w:r>
        </w:sdtContent>
      </w:sdt>
    </w:p>
    <w:p w14:paraId="4C9D017B" w14:textId="77777777"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Pr="005F6D4A">
            <w:rPr>
              <w:rStyle w:val="PlaceholderText"/>
            </w:rPr>
            <w:t>Click here to enter text.</w:t>
          </w:r>
        </w:sdtContent>
      </w:sdt>
    </w:p>
    <w:p w14:paraId="3E4EB7A8" w14:textId="77777777"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Pr="005F6D4A">
            <w:rPr>
              <w:rStyle w:val="PlaceholderText"/>
            </w:rPr>
            <w:t>Click here to enter text.</w:t>
          </w:r>
        </w:sdtContent>
      </w:sdt>
    </w:p>
    <w:p w14:paraId="6CE8780D" w14:textId="77777777"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14:paraId="2D528AA0" w14:textId="77777777"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529CF85C" w14:textId="007FAB32"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w:t>
      </w:r>
      <w:r w:rsidR="0053261C">
        <w:rPr>
          <w:rFonts w:ascii="Arial" w:eastAsia="Times New Roman" w:hAnsi="Arial" w:cs="Arial"/>
          <w:sz w:val="18"/>
          <w:szCs w:val="18"/>
        </w:rPr>
        <w:t>s</w:t>
      </w:r>
      <w:r w:rsidRPr="00BA0195">
        <w:rPr>
          <w:rFonts w:ascii="Arial" w:eastAsia="Times New Roman" w:hAnsi="Arial" w:cs="Arial"/>
          <w:sz w:val="18"/>
          <w:szCs w:val="18"/>
        </w:rPr>
        <w:t xml:space="preserve">. Please send the nomination packet hardcopy ready to scan </w:t>
      </w:r>
      <w:r w:rsidR="00A77262">
        <w:rPr>
          <w:rFonts w:ascii="Arial" w:eastAsia="Times New Roman" w:hAnsi="Arial" w:cs="Arial"/>
          <w:sz w:val="18"/>
          <w:szCs w:val="18"/>
        </w:rPr>
        <w:t xml:space="preserve">or email </w:t>
      </w:r>
      <w:r w:rsidRPr="00BA0195">
        <w:rPr>
          <w:rFonts w:ascii="Arial" w:eastAsia="Times New Roman" w:hAnsi="Arial" w:cs="Arial"/>
          <w:sz w:val="18"/>
          <w:szCs w:val="18"/>
        </w:rPr>
        <w:t>for distributio</w:t>
      </w:r>
      <w:r w:rsidR="0053261C">
        <w:rPr>
          <w:rFonts w:ascii="Arial" w:eastAsia="Times New Roman" w:hAnsi="Arial" w:cs="Arial"/>
          <w:sz w:val="18"/>
          <w:szCs w:val="18"/>
        </w:rPr>
        <w:t>n to the Awards committee. For consideration</w:t>
      </w:r>
      <w:r w:rsidRPr="00BA0195">
        <w:rPr>
          <w:rFonts w:ascii="Arial" w:eastAsia="Times New Roman" w:hAnsi="Arial" w:cs="Arial"/>
          <w:sz w:val="18"/>
          <w:szCs w:val="18"/>
        </w:rPr>
        <w:t>, nomination packets 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w:t>
      </w:r>
      <w:r w:rsidR="00700067">
        <w:rPr>
          <w:rFonts w:ascii="Arial" w:eastAsia="Times New Roman" w:hAnsi="Arial" w:cs="Arial"/>
          <w:sz w:val="18"/>
          <w:szCs w:val="18"/>
        </w:rPr>
        <w:t xml:space="preserve">marked by </w:t>
      </w:r>
      <w:r w:rsidR="0061643E">
        <w:rPr>
          <w:rFonts w:ascii="Arial" w:eastAsia="Times New Roman" w:hAnsi="Arial" w:cs="Arial"/>
          <w:sz w:val="18"/>
          <w:szCs w:val="18"/>
        </w:rPr>
        <w:t>January 15</w:t>
      </w:r>
      <w:r w:rsidR="0053261C">
        <w:rPr>
          <w:rFonts w:ascii="Arial" w:eastAsia="Times New Roman" w:hAnsi="Arial" w:cs="Arial"/>
          <w:sz w:val="18"/>
          <w:szCs w:val="18"/>
        </w:rPr>
        <w:t>, 20</w:t>
      </w:r>
      <w:r w:rsidR="0061643E">
        <w:rPr>
          <w:rFonts w:ascii="Arial" w:eastAsia="Times New Roman" w:hAnsi="Arial" w:cs="Arial"/>
          <w:sz w:val="18"/>
          <w:szCs w:val="18"/>
        </w:rPr>
        <w:t>2</w:t>
      </w:r>
      <w:r w:rsidR="008D20A7">
        <w:rPr>
          <w:rFonts w:ascii="Arial" w:eastAsia="Times New Roman" w:hAnsi="Arial" w:cs="Arial"/>
          <w:sz w:val="18"/>
          <w:szCs w:val="18"/>
        </w:rPr>
        <w:t>3</w:t>
      </w:r>
      <w:r w:rsidRPr="00BA0195">
        <w:rPr>
          <w:rFonts w:ascii="Arial" w:eastAsia="Times New Roman" w:hAnsi="Arial" w:cs="Arial"/>
          <w:sz w:val="18"/>
          <w:szCs w:val="18"/>
        </w:rPr>
        <w:t xml:space="preserve">. Upon receipt of the nomination packet, an email will be sent to the nominator. Communication of the results will be with the nominator in </w:t>
      </w:r>
      <w:r w:rsidR="0053261C">
        <w:rPr>
          <w:rFonts w:ascii="Arial" w:eastAsia="Times New Roman" w:hAnsi="Arial" w:cs="Arial"/>
          <w:sz w:val="18"/>
          <w:szCs w:val="18"/>
        </w:rPr>
        <w:t>mid-</w:t>
      </w:r>
      <w:r w:rsidRPr="00BA0195">
        <w:rPr>
          <w:rFonts w:ascii="Arial" w:eastAsia="Times New Roman" w:hAnsi="Arial" w:cs="Arial"/>
          <w:sz w:val="18"/>
          <w:szCs w:val="18"/>
        </w:rPr>
        <w:t xml:space="preserve">January. </w:t>
      </w:r>
    </w:p>
    <w:p w14:paraId="6AF0D243" w14:textId="77777777" w:rsidR="00E37495" w:rsidRDefault="00E37495" w:rsidP="00E37495">
      <w:pPr>
        <w:jc w:val="center"/>
        <w:rPr>
          <w:sz w:val="24"/>
        </w:rPr>
      </w:pPr>
      <w:r>
        <w:rPr>
          <w:sz w:val="24"/>
        </w:rPr>
        <w:t>Checklist:</w:t>
      </w:r>
    </w:p>
    <w:p w14:paraId="33BF434F" w14:textId="77777777" w:rsidR="000D068C" w:rsidRDefault="000D068C" w:rsidP="00E37495">
      <w:pPr>
        <w:pStyle w:val="ListParagraph"/>
        <w:numPr>
          <w:ilvl w:val="0"/>
          <w:numId w:val="1"/>
        </w:numPr>
        <w:rPr>
          <w:sz w:val="16"/>
          <w:szCs w:val="16"/>
        </w:rPr>
        <w:sectPr w:rsidR="000D068C" w:rsidSect="00E37495">
          <w:type w:val="continuous"/>
          <w:pgSz w:w="12240" w:h="15840"/>
          <w:pgMar w:top="720" w:right="720" w:bottom="720" w:left="720" w:header="720" w:footer="720" w:gutter="0"/>
          <w:cols w:space="720"/>
          <w:docGrid w:linePitch="360"/>
        </w:sectPr>
      </w:pPr>
    </w:p>
    <w:p w14:paraId="4B8607FD" w14:textId="77777777" w:rsidR="00E37495" w:rsidRDefault="00E87A8C" w:rsidP="00E37495">
      <w:pPr>
        <w:pStyle w:val="ListParagraph"/>
        <w:numPr>
          <w:ilvl w:val="0"/>
          <w:numId w:val="1"/>
        </w:numPr>
        <w:rPr>
          <w:sz w:val="16"/>
          <w:szCs w:val="16"/>
        </w:rPr>
      </w:pPr>
      <w:r>
        <w:rPr>
          <w:sz w:val="16"/>
          <w:szCs w:val="16"/>
        </w:rPr>
        <w:t>Program Description</w:t>
      </w:r>
    </w:p>
    <w:p w14:paraId="6FED4A07" w14:textId="77777777" w:rsidR="00E87A8C" w:rsidRPr="000D068C" w:rsidRDefault="00E87A8C" w:rsidP="00E87A8C">
      <w:pPr>
        <w:pStyle w:val="ListParagraph"/>
        <w:numPr>
          <w:ilvl w:val="1"/>
          <w:numId w:val="1"/>
        </w:numPr>
        <w:rPr>
          <w:sz w:val="16"/>
          <w:szCs w:val="16"/>
        </w:rPr>
      </w:pPr>
      <w:r>
        <w:rPr>
          <w:sz w:val="16"/>
          <w:szCs w:val="16"/>
        </w:rPr>
        <w:t xml:space="preserve">Narrative </w:t>
      </w:r>
    </w:p>
    <w:p w14:paraId="7D3DD591"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48371296" w14:textId="77777777" w:rsidR="00E37495" w:rsidRPr="000D068C" w:rsidRDefault="00E37495" w:rsidP="00E37495">
      <w:pPr>
        <w:pStyle w:val="ListParagraph"/>
        <w:numPr>
          <w:ilvl w:val="1"/>
          <w:numId w:val="1"/>
        </w:numPr>
        <w:rPr>
          <w:sz w:val="16"/>
          <w:szCs w:val="16"/>
        </w:rPr>
      </w:pPr>
      <w:r w:rsidRPr="000D068C">
        <w:rPr>
          <w:sz w:val="16"/>
          <w:szCs w:val="16"/>
        </w:rPr>
        <w:t>Administrator</w:t>
      </w:r>
    </w:p>
    <w:p w14:paraId="03D0E887" w14:textId="77777777" w:rsidR="00E37495" w:rsidRDefault="00E87A8C" w:rsidP="00E37495">
      <w:pPr>
        <w:pStyle w:val="ListParagraph"/>
        <w:numPr>
          <w:ilvl w:val="1"/>
          <w:numId w:val="1"/>
        </w:numPr>
        <w:rPr>
          <w:sz w:val="16"/>
          <w:szCs w:val="16"/>
        </w:rPr>
      </w:pPr>
      <w:r>
        <w:rPr>
          <w:sz w:val="16"/>
          <w:szCs w:val="16"/>
        </w:rPr>
        <w:t>Advisory Committee Chair/Member</w:t>
      </w:r>
    </w:p>
    <w:p w14:paraId="007522F7" w14:textId="77777777" w:rsidR="00E87A8C" w:rsidRPr="000D068C" w:rsidRDefault="00E87A8C" w:rsidP="00E37495">
      <w:pPr>
        <w:pStyle w:val="ListParagraph"/>
        <w:numPr>
          <w:ilvl w:val="1"/>
          <w:numId w:val="1"/>
        </w:numPr>
        <w:rPr>
          <w:sz w:val="16"/>
          <w:szCs w:val="16"/>
        </w:rPr>
      </w:pPr>
      <w:r>
        <w:rPr>
          <w:sz w:val="16"/>
          <w:szCs w:val="16"/>
        </w:rPr>
        <w:t>Employer of Program Completer</w:t>
      </w:r>
    </w:p>
    <w:p w14:paraId="28CB1FBE" w14:textId="77777777" w:rsidR="00E37495" w:rsidRPr="000D068C" w:rsidRDefault="00E87A8C" w:rsidP="00E37495">
      <w:pPr>
        <w:pStyle w:val="ListParagraph"/>
        <w:numPr>
          <w:ilvl w:val="1"/>
          <w:numId w:val="1"/>
        </w:numPr>
        <w:rPr>
          <w:sz w:val="16"/>
          <w:szCs w:val="16"/>
        </w:rPr>
      </w:pPr>
      <w:r>
        <w:rPr>
          <w:sz w:val="16"/>
          <w:szCs w:val="16"/>
        </w:rPr>
        <w:t>Program Completer</w:t>
      </w:r>
    </w:p>
    <w:p w14:paraId="138D96D7" w14:textId="77777777" w:rsidR="00E37495" w:rsidRPr="000D068C" w:rsidRDefault="00E87A8C" w:rsidP="000D068C">
      <w:pPr>
        <w:pStyle w:val="ListParagraph"/>
        <w:numPr>
          <w:ilvl w:val="0"/>
          <w:numId w:val="1"/>
        </w:numPr>
        <w:rPr>
          <w:sz w:val="16"/>
          <w:szCs w:val="16"/>
        </w:rPr>
      </w:pPr>
      <w:r>
        <w:rPr>
          <w:sz w:val="16"/>
          <w:szCs w:val="16"/>
        </w:rPr>
        <w:t>Professional Affiliations</w:t>
      </w:r>
      <w:r w:rsidR="000D068C" w:rsidRPr="000D068C">
        <w:rPr>
          <w:sz w:val="16"/>
          <w:szCs w:val="16"/>
        </w:rPr>
        <w:t>:</w:t>
      </w:r>
    </w:p>
    <w:p w14:paraId="39E07AC7" w14:textId="77777777" w:rsidR="00850BA9" w:rsidRPr="00850BA9" w:rsidRDefault="00E87A8C" w:rsidP="00850BA9">
      <w:pPr>
        <w:pStyle w:val="ListParagraph"/>
        <w:numPr>
          <w:ilvl w:val="1"/>
          <w:numId w:val="1"/>
        </w:numPr>
        <w:rPr>
          <w:sz w:val="16"/>
          <w:szCs w:val="16"/>
        </w:rPr>
      </w:pPr>
      <w:r>
        <w:rPr>
          <w:sz w:val="16"/>
          <w:szCs w:val="16"/>
        </w:rPr>
        <w:t>Professional Organization</w:t>
      </w:r>
    </w:p>
    <w:p w14:paraId="73D2FD1E" w14:textId="77777777" w:rsidR="00850BA9" w:rsidRDefault="00E87A8C" w:rsidP="00850BA9">
      <w:pPr>
        <w:pStyle w:val="ListParagraph"/>
        <w:numPr>
          <w:ilvl w:val="0"/>
          <w:numId w:val="1"/>
        </w:numPr>
        <w:rPr>
          <w:sz w:val="16"/>
          <w:szCs w:val="16"/>
        </w:rPr>
      </w:pPr>
      <w:r>
        <w:rPr>
          <w:sz w:val="16"/>
          <w:szCs w:val="16"/>
        </w:rPr>
        <w:t>Evidence of Program Excellence</w:t>
      </w:r>
      <w:r w:rsidR="00850BA9">
        <w:rPr>
          <w:sz w:val="16"/>
          <w:szCs w:val="16"/>
        </w:rPr>
        <w:t>:</w:t>
      </w:r>
    </w:p>
    <w:p w14:paraId="004561BC" w14:textId="77777777" w:rsidR="00850BA9" w:rsidRPr="000D068C" w:rsidRDefault="00E87A8C" w:rsidP="00850BA9">
      <w:pPr>
        <w:pStyle w:val="ListParagraph"/>
        <w:numPr>
          <w:ilvl w:val="1"/>
          <w:numId w:val="1"/>
        </w:numPr>
        <w:rPr>
          <w:sz w:val="16"/>
          <w:szCs w:val="16"/>
        </w:rPr>
      </w:pPr>
      <w:r>
        <w:rPr>
          <w:sz w:val="16"/>
          <w:szCs w:val="16"/>
        </w:rPr>
        <w:t>Summaries of Enrollment Trends</w:t>
      </w:r>
    </w:p>
    <w:p w14:paraId="00C32A44" w14:textId="77777777" w:rsidR="00850BA9" w:rsidRPr="000D068C" w:rsidRDefault="00E87A8C" w:rsidP="00850BA9">
      <w:pPr>
        <w:pStyle w:val="ListParagraph"/>
        <w:numPr>
          <w:ilvl w:val="1"/>
          <w:numId w:val="1"/>
        </w:numPr>
        <w:rPr>
          <w:sz w:val="16"/>
          <w:szCs w:val="16"/>
        </w:rPr>
      </w:pPr>
      <w:r>
        <w:rPr>
          <w:sz w:val="16"/>
          <w:szCs w:val="16"/>
        </w:rPr>
        <w:t>Career Advancement and Opportunities</w:t>
      </w:r>
    </w:p>
    <w:p w14:paraId="5A391253" w14:textId="77777777" w:rsidR="00850BA9" w:rsidRDefault="00E87A8C" w:rsidP="00850BA9">
      <w:pPr>
        <w:pStyle w:val="ListParagraph"/>
        <w:numPr>
          <w:ilvl w:val="1"/>
          <w:numId w:val="1"/>
        </w:numPr>
        <w:rPr>
          <w:sz w:val="16"/>
          <w:szCs w:val="16"/>
        </w:rPr>
      </w:pPr>
      <w:r>
        <w:rPr>
          <w:sz w:val="16"/>
          <w:szCs w:val="16"/>
        </w:rPr>
        <w:t>Program Advisory Committee Membership List</w:t>
      </w:r>
    </w:p>
    <w:p w14:paraId="5A80D507" w14:textId="77777777" w:rsidR="00E87A8C" w:rsidRDefault="00E87A8C" w:rsidP="00850BA9">
      <w:pPr>
        <w:pStyle w:val="ListParagraph"/>
        <w:numPr>
          <w:ilvl w:val="1"/>
          <w:numId w:val="1"/>
        </w:numPr>
        <w:rPr>
          <w:sz w:val="16"/>
          <w:szCs w:val="16"/>
        </w:rPr>
      </w:pPr>
      <w:r>
        <w:rPr>
          <w:sz w:val="16"/>
          <w:szCs w:val="16"/>
        </w:rPr>
        <w:t>Curriculum and Accreditation</w:t>
      </w:r>
    </w:p>
    <w:p w14:paraId="1B7948A9" w14:textId="77777777" w:rsidR="00E87A8C" w:rsidRDefault="00E87A8C" w:rsidP="00E87A8C">
      <w:pPr>
        <w:pStyle w:val="ListParagraph"/>
        <w:numPr>
          <w:ilvl w:val="1"/>
          <w:numId w:val="1"/>
        </w:numPr>
        <w:rPr>
          <w:sz w:val="16"/>
          <w:szCs w:val="16"/>
        </w:rPr>
      </w:pPr>
      <w:r>
        <w:rPr>
          <w:sz w:val="16"/>
          <w:szCs w:val="16"/>
        </w:rPr>
        <w:t>List of Faculty and Credentials</w:t>
      </w:r>
    </w:p>
    <w:p w14:paraId="16E52A14" w14:textId="77777777" w:rsidR="00BA0195" w:rsidRPr="00E87A8C" w:rsidRDefault="00BA0195" w:rsidP="00E87A8C">
      <w:pPr>
        <w:pStyle w:val="ListParagraph"/>
        <w:numPr>
          <w:ilvl w:val="1"/>
          <w:numId w:val="1"/>
        </w:numPr>
        <w:rPr>
          <w:sz w:val="16"/>
          <w:szCs w:val="16"/>
        </w:rPr>
      </w:pPr>
      <w:r>
        <w:rPr>
          <w:sz w:val="16"/>
          <w:szCs w:val="16"/>
        </w:rPr>
        <w:t>Program Awards</w:t>
      </w:r>
    </w:p>
    <w:p w14:paraId="708BFAF5" w14:textId="77777777" w:rsidR="000D068C" w:rsidRPr="000D068C" w:rsidRDefault="00BA0195" w:rsidP="000D068C">
      <w:pPr>
        <w:pStyle w:val="ListParagraph"/>
        <w:numPr>
          <w:ilvl w:val="0"/>
          <w:numId w:val="1"/>
        </w:numPr>
        <w:rPr>
          <w:sz w:val="16"/>
          <w:szCs w:val="16"/>
        </w:rPr>
      </w:pPr>
      <w:r>
        <w:rPr>
          <w:sz w:val="16"/>
          <w:szCs w:val="16"/>
        </w:rPr>
        <w:t>Involvement in Community Service/Service Learning Activities</w:t>
      </w:r>
      <w:r w:rsidR="000D068C" w:rsidRPr="000D068C">
        <w:rPr>
          <w:sz w:val="16"/>
          <w:szCs w:val="16"/>
        </w:rPr>
        <w:t>:</w:t>
      </w:r>
    </w:p>
    <w:p w14:paraId="452783F6" w14:textId="77777777" w:rsidR="000D068C" w:rsidRPr="000D068C" w:rsidRDefault="00BA0195" w:rsidP="000D068C">
      <w:pPr>
        <w:pStyle w:val="ListParagraph"/>
        <w:numPr>
          <w:ilvl w:val="1"/>
          <w:numId w:val="1"/>
        </w:numPr>
        <w:rPr>
          <w:sz w:val="16"/>
          <w:szCs w:val="16"/>
        </w:rPr>
      </w:pPr>
      <w:r>
        <w:rPr>
          <w:sz w:val="16"/>
          <w:szCs w:val="16"/>
        </w:rPr>
        <w:t>Organization/Activity</w:t>
      </w:r>
    </w:p>
    <w:p w14:paraId="17FE510E" w14:textId="77777777" w:rsidR="00850BA9" w:rsidRPr="00BA0195" w:rsidRDefault="00BA0195" w:rsidP="00850BA9">
      <w:pPr>
        <w:pStyle w:val="ListParagraph"/>
        <w:numPr>
          <w:ilvl w:val="1"/>
          <w:numId w:val="1"/>
        </w:numPr>
        <w:rPr>
          <w:sz w:val="16"/>
          <w:szCs w:val="16"/>
        </w:rPr>
        <w:sectPr w:rsidR="00850BA9" w:rsidRPr="00BA0195" w:rsidSect="00802795">
          <w:type w:val="continuous"/>
          <w:pgSz w:w="12240" w:h="15840"/>
          <w:pgMar w:top="346" w:right="245" w:bottom="346" w:left="245" w:header="720" w:footer="720" w:gutter="0"/>
          <w:cols w:num="2" w:space="720"/>
          <w:docGrid w:linePitch="360"/>
        </w:sectPr>
      </w:pPr>
      <w:r>
        <w:rPr>
          <w:sz w:val="16"/>
          <w:szCs w:val="16"/>
        </w:rPr>
        <w:t>Type of participation</w:t>
      </w:r>
    </w:p>
    <w:p w14:paraId="12785404" w14:textId="77777777" w:rsidR="00EA4B14" w:rsidRDefault="00EA4B14" w:rsidP="00A65302">
      <w:pPr>
        <w:rPr>
          <w:sz w:val="16"/>
          <w:szCs w:val="16"/>
        </w:rPr>
      </w:pPr>
    </w:p>
    <w:p w14:paraId="2D3BCD55" w14:textId="77777777"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14:paraId="6A411257" w14:textId="77777777"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14:paraId="5D6972FD" w14:textId="77777777" w:rsidR="00A65302" w:rsidRDefault="00A65302" w:rsidP="00A65302">
      <w:pPr>
        <w:spacing w:after="0" w:line="240" w:lineRule="auto"/>
        <w:ind w:left="720"/>
        <w:rPr>
          <w:sz w:val="16"/>
          <w:szCs w:val="16"/>
        </w:rPr>
      </w:pPr>
      <w:r>
        <w:rPr>
          <w:sz w:val="16"/>
          <w:szCs w:val="16"/>
        </w:rPr>
        <w:tab/>
        <w:t>818 Dunwoody Boulevard</w:t>
      </w:r>
    </w:p>
    <w:p w14:paraId="316D3684" w14:textId="77777777" w:rsidR="00A65302" w:rsidRDefault="00A65302" w:rsidP="00A65302">
      <w:pPr>
        <w:spacing w:after="0" w:line="240" w:lineRule="auto"/>
        <w:ind w:left="720"/>
        <w:rPr>
          <w:sz w:val="16"/>
          <w:szCs w:val="16"/>
        </w:rPr>
      </w:pPr>
      <w:r>
        <w:rPr>
          <w:sz w:val="16"/>
          <w:szCs w:val="16"/>
        </w:rPr>
        <w:tab/>
        <w:t>Minneapolis, MN 55403</w:t>
      </w:r>
    </w:p>
    <w:p w14:paraId="45D1414A" w14:textId="77777777" w:rsidR="00A65302" w:rsidRDefault="00A65302" w:rsidP="00A65302">
      <w:pPr>
        <w:spacing w:after="0" w:line="240" w:lineRule="auto"/>
        <w:ind w:left="720"/>
        <w:rPr>
          <w:sz w:val="16"/>
          <w:szCs w:val="16"/>
        </w:rPr>
      </w:pPr>
      <w:r>
        <w:rPr>
          <w:sz w:val="16"/>
          <w:szCs w:val="16"/>
        </w:rPr>
        <w:tab/>
        <w:t>Phone 612-381-3315</w:t>
      </w:r>
    </w:p>
    <w:p w14:paraId="07C29DD6" w14:textId="77777777" w:rsidR="00A65302" w:rsidRDefault="00A65302" w:rsidP="00A65302">
      <w:pPr>
        <w:spacing w:after="0" w:line="240" w:lineRule="auto"/>
        <w:ind w:left="720"/>
        <w:rPr>
          <w:sz w:val="16"/>
          <w:szCs w:val="16"/>
        </w:rPr>
      </w:pPr>
      <w:r>
        <w:rPr>
          <w:sz w:val="16"/>
          <w:szCs w:val="16"/>
        </w:rPr>
        <w:tab/>
      </w:r>
      <w:hyperlink r:id="rId9"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14:paraId="502DC813" w14:textId="77777777" w:rsidR="00A65302" w:rsidRDefault="00A65302" w:rsidP="00A65302">
      <w:pPr>
        <w:ind w:left="720"/>
        <w:rPr>
          <w:sz w:val="16"/>
          <w:szCs w:val="16"/>
        </w:rPr>
      </w:pPr>
    </w:p>
    <w:p w14:paraId="4EF67314" w14:textId="77777777" w:rsidR="008D20A7" w:rsidRPr="00A65302" w:rsidRDefault="008D20A7" w:rsidP="008D20A7">
      <w:pPr>
        <w:spacing w:after="0"/>
        <w:ind w:left="720"/>
        <w:jc w:val="center"/>
        <w:rPr>
          <w:b/>
          <w:sz w:val="16"/>
          <w:szCs w:val="16"/>
        </w:rPr>
      </w:pPr>
      <w:r w:rsidRPr="00A65302">
        <w:rPr>
          <w:b/>
          <w:sz w:val="16"/>
          <w:szCs w:val="16"/>
        </w:rPr>
        <w:t xml:space="preserve">Deadline: </w:t>
      </w:r>
      <w:r>
        <w:rPr>
          <w:b/>
          <w:sz w:val="16"/>
          <w:szCs w:val="16"/>
        </w:rPr>
        <w:t xml:space="preserve">Emailed by midnight January 15, 2023 or </w:t>
      </w:r>
      <w:r w:rsidRPr="00A65302">
        <w:rPr>
          <w:b/>
          <w:sz w:val="16"/>
          <w:szCs w:val="16"/>
        </w:rPr>
        <w:t>Po</w:t>
      </w:r>
      <w:r>
        <w:rPr>
          <w:b/>
          <w:sz w:val="16"/>
          <w:szCs w:val="16"/>
        </w:rPr>
        <w:t>st marked by January 15, 2023</w:t>
      </w:r>
    </w:p>
    <w:p w14:paraId="5FA9B336" w14:textId="77777777" w:rsidR="008D20A7" w:rsidRDefault="008D20A7" w:rsidP="008D20A7">
      <w:pPr>
        <w:spacing w:after="0"/>
        <w:ind w:firstLine="720"/>
        <w:jc w:val="center"/>
      </w:pPr>
      <w:r w:rsidRPr="00A65302">
        <w:rPr>
          <w:b/>
          <w:sz w:val="16"/>
          <w:szCs w:val="16"/>
        </w:rPr>
        <w:t xml:space="preserve">The award will be presented at the ATEA National Conference </w:t>
      </w:r>
      <w:r>
        <w:rPr>
          <w:b/>
          <w:sz w:val="16"/>
          <w:szCs w:val="16"/>
        </w:rPr>
        <w:t>i</w:t>
      </w:r>
      <w:r w:rsidRPr="00A65302">
        <w:rPr>
          <w:b/>
          <w:sz w:val="16"/>
          <w:szCs w:val="16"/>
        </w:rPr>
        <w:t xml:space="preserve">n </w:t>
      </w:r>
      <w:r>
        <w:rPr>
          <w:b/>
          <w:sz w:val="16"/>
          <w:szCs w:val="16"/>
        </w:rPr>
        <w:t>Huntsville, AL on April 13, 2023</w:t>
      </w:r>
    </w:p>
    <w:p w14:paraId="39E45211" w14:textId="240B8CE2" w:rsidR="00A65302" w:rsidRPr="00A65302" w:rsidRDefault="00A65302" w:rsidP="00BE0568">
      <w:pPr>
        <w:spacing w:after="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D068C"/>
    <w:rsid w:val="00146A7D"/>
    <w:rsid w:val="001F2F15"/>
    <w:rsid w:val="002F0E02"/>
    <w:rsid w:val="003B2523"/>
    <w:rsid w:val="005008A0"/>
    <w:rsid w:val="0053261C"/>
    <w:rsid w:val="00586AA1"/>
    <w:rsid w:val="0061643E"/>
    <w:rsid w:val="006D5058"/>
    <w:rsid w:val="00700067"/>
    <w:rsid w:val="00801853"/>
    <w:rsid w:val="00802795"/>
    <w:rsid w:val="00816782"/>
    <w:rsid w:val="00820E4C"/>
    <w:rsid w:val="00850BA9"/>
    <w:rsid w:val="00873AD8"/>
    <w:rsid w:val="008D20A7"/>
    <w:rsid w:val="009E50A8"/>
    <w:rsid w:val="00A65302"/>
    <w:rsid w:val="00A77262"/>
    <w:rsid w:val="00A845EA"/>
    <w:rsid w:val="00BA0195"/>
    <w:rsid w:val="00BB53B9"/>
    <w:rsid w:val="00BE0568"/>
    <w:rsid w:val="00C233D3"/>
    <w:rsid w:val="00D82AAE"/>
    <w:rsid w:val="00E37495"/>
    <w:rsid w:val="00E87A8C"/>
    <w:rsid w:val="00EA4B14"/>
    <w:rsid w:val="00F977BE"/>
    <w:rsid w:val="00FB6CD8"/>
    <w:rsid w:val="00FD5364"/>
    <w:rsid w:val="00F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97"/>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kebsbach@dunwood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62CBDB6E4F92BDF4A96E6647AD11"/>
        <w:category>
          <w:name w:val="General"/>
          <w:gallery w:val="placeholder"/>
        </w:category>
        <w:types>
          <w:type w:val="bbPlcHdr"/>
        </w:types>
        <w:behaviors>
          <w:behavior w:val="content"/>
        </w:behaviors>
        <w:guid w:val="{071B7E3C-8A1F-4447-A106-0DE35C149B66}"/>
      </w:docPartPr>
      <w:docPartBody>
        <w:p w:rsidR="00801ABE" w:rsidRDefault="006F3ECB">
          <w:pPr>
            <w:pStyle w:val="323862CBDB6E4F92BDF4A96E6647AD11"/>
          </w:pPr>
          <w:r w:rsidRPr="00A956BA">
            <w:rPr>
              <w:rStyle w:val="PlaceholderText"/>
            </w:rPr>
            <w:t>Click here to enter text.</w:t>
          </w:r>
        </w:p>
      </w:docPartBody>
    </w:docPart>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4F28E7"/>
    <w:rsid w:val="00584B27"/>
    <w:rsid w:val="006F3ECB"/>
    <w:rsid w:val="00801ABE"/>
    <w:rsid w:val="008E2467"/>
    <w:rsid w:val="00CD265D"/>
    <w:rsid w:val="00D17283"/>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7876713dda89200d4ef9a8f2e08b639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b1092fee833c1e3060a0b5fe5378eca2"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AB84-AE4B-4715-90F5-C1AF6F97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B3BC1-A855-4D8F-A59A-56F057F92A2C}">
  <ds:schemaRefs>
    <ds:schemaRef ds:uri="http://schemas.microsoft.com/sharepoint/v3/contenttype/forms"/>
  </ds:schemaRefs>
</ds:datastoreItem>
</file>

<file path=customXml/itemProps3.xml><?xml version="1.0" encoding="utf-8"?>
<ds:datastoreItem xmlns:ds="http://schemas.openxmlformats.org/officeDocument/2006/customXml" ds:itemID="{4AEECB80-EFE7-4ADC-B485-877D11524386}">
  <ds:schemaRefs>
    <ds:schemaRef ds:uri="http://schemas.microsoft.com/office/2006/documentManagement/types"/>
    <ds:schemaRef ds:uri="http://purl.org/dc/dcmitype/"/>
    <ds:schemaRef ds:uri="http://schemas.microsoft.com/office/infopath/2007/PartnerControls"/>
    <ds:schemaRef ds:uri="http://purl.org/dc/terms/"/>
    <ds:schemaRef ds:uri="6df5f6d8-abcb-43ff-abce-7ec2f8139310"/>
    <ds:schemaRef ds:uri="http://purl.org/dc/elements/1.1/"/>
    <ds:schemaRef ds:uri="http://schemas.openxmlformats.org/package/2006/metadata/core-properties"/>
    <ds:schemaRef ds:uri="26320ba3-7eb2-41a6-aee2-4c96e3a12d7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2DF4A5-80DD-46DC-B406-301169EC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0</TotalTime>
  <Pages>1</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cp:lastPrinted>2022-10-17T20:00:00Z</cp:lastPrinted>
  <dcterms:created xsi:type="dcterms:W3CDTF">2022-10-17T20:00:00Z</dcterms:created>
  <dcterms:modified xsi:type="dcterms:W3CDTF">2022-10-17T20:00:00Z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